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36CD9" w:rsidRPr="00036CD9" w:rsidTr="00036CD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D9" w:rsidRPr="00036CD9" w:rsidRDefault="00036CD9" w:rsidP="00036CD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36CD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D9" w:rsidRPr="00036CD9" w:rsidRDefault="00036CD9" w:rsidP="00036CD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36CD9" w:rsidRPr="00036CD9" w:rsidTr="00036CD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36CD9" w:rsidRPr="00036CD9" w:rsidRDefault="00036CD9" w:rsidP="00036C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36CD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36CD9" w:rsidRPr="00036CD9" w:rsidTr="00036CD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36CD9" w:rsidRPr="00036CD9" w:rsidRDefault="00036CD9" w:rsidP="00036CD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36CD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36CD9" w:rsidRPr="00036CD9" w:rsidRDefault="00036CD9" w:rsidP="00036C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36CD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36CD9" w:rsidRPr="00036CD9" w:rsidTr="00036CD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36CD9" w:rsidRPr="00036CD9" w:rsidRDefault="00036CD9" w:rsidP="00036CD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36CD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36CD9" w:rsidRPr="00036CD9" w:rsidRDefault="00036CD9" w:rsidP="00036CD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36CD9">
              <w:rPr>
                <w:rFonts w:ascii="Arial" w:hAnsi="Arial" w:cs="Arial"/>
                <w:sz w:val="24"/>
                <w:szCs w:val="24"/>
                <w:lang w:val="en-ZA" w:eastAsia="en-ZA"/>
              </w:rPr>
              <w:t>12.0450</w:t>
            </w:r>
          </w:p>
        </w:tc>
      </w:tr>
      <w:tr w:rsidR="00036CD9" w:rsidRPr="00036CD9" w:rsidTr="00036CD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36CD9" w:rsidRPr="00036CD9" w:rsidRDefault="00036CD9" w:rsidP="00036CD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36CD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36CD9" w:rsidRPr="00036CD9" w:rsidRDefault="00036CD9" w:rsidP="00036CD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36CD9">
              <w:rPr>
                <w:rFonts w:ascii="Arial" w:hAnsi="Arial" w:cs="Arial"/>
                <w:sz w:val="24"/>
                <w:szCs w:val="24"/>
                <w:lang w:val="en-ZA" w:eastAsia="en-ZA"/>
              </w:rPr>
              <w:t>17.0972</w:t>
            </w:r>
          </w:p>
        </w:tc>
      </w:tr>
      <w:tr w:rsidR="00036CD9" w:rsidRPr="00036CD9" w:rsidTr="00036CD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36CD9" w:rsidRPr="00036CD9" w:rsidRDefault="00036CD9" w:rsidP="00036CD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36CD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36CD9" w:rsidRPr="00036CD9" w:rsidRDefault="00036CD9" w:rsidP="00036CD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36CD9">
              <w:rPr>
                <w:rFonts w:ascii="Arial" w:hAnsi="Arial" w:cs="Arial"/>
                <w:sz w:val="24"/>
                <w:szCs w:val="24"/>
                <w:lang w:val="en-ZA" w:eastAsia="en-ZA"/>
              </w:rPr>
              <w:t>14.9059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160FF" w:rsidRPr="00D160FF" w:rsidTr="00D160F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FF" w:rsidRPr="00D160FF" w:rsidRDefault="00D160FF" w:rsidP="00D160F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160F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FF" w:rsidRPr="00D160FF" w:rsidRDefault="00D160FF" w:rsidP="00D160F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160FF" w:rsidRPr="00D160FF" w:rsidTr="00D160F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160FF" w:rsidRPr="00D160FF" w:rsidRDefault="00D160FF" w:rsidP="00D160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160F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D160F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D160FF" w:rsidRPr="00D160FF" w:rsidTr="00D160FF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160FF" w:rsidRPr="00D160FF" w:rsidRDefault="00D160FF" w:rsidP="00D160F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160F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160FF" w:rsidRPr="00D160FF" w:rsidRDefault="00D160FF" w:rsidP="00D160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160F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160FF" w:rsidRPr="00D160FF" w:rsidTr="00D160F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160FF" w:rsidRPr="00D160FF" w:rsidRDefault="00D160FF" w:rsidP="00D160F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160F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160FF" w:rsidRPr="00D160FF" w:rsidRDefault="00D160FF" w:rsidP="00D160F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160FF">
              <w:rPr>
                <w:rFonts w:ascii="Arial" w:hAnsi="Arial" w:cs="Arial"/>
                <w:sz w:val="24"/>
                <w:szCs w:val="24"/>
                <w:lang w:val="en-ZA" w:eastAsia="en-ZA"/>
              </w:rPr>
              <w:t>12.0610</w:t>
            </w:r>
          </w:p>
        </w:tc>
      </w:tr>
      <w:tr w:rsidR="00D160FF" w:rsidRPr="00D160FF" w:rsidTr="00D160F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160FF" w:rsidRPr="00D160FF" w:rsidRDefault="00D160FF" w:rsidP="00D160F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160F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160FF" w:rsidRPr="00D160FF" w:rsidRDefault="00D160FF" w:rsidP="00D160F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160FF">
              <w:rPr>
                <w:rFonts w:ascii="Arial" w:hAnsi="Arial" w:cs="Arial"/>
                <w:sz w:val="24"/>
                <w:szCs w:val="24"/>
                <w:lang w:val="en-ZA" w:eastAsia="en-ZA"/>
              </w:rPr>
              <w:t>17.1183</w:t>
            </w:r>
          </w:p>
        </w:tc>
      </w:tr>
      <w:tr w:rsidR="00D160FF" w:rsidRPr="00D160FF" w:rsidTr="00D160F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160FF" w:rsidRPr="00D160FF" w:rsidRDefault="00D160FF" w:rsidP="00D160F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160F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160FF" w:rsidRPr="00D160FF" w:rsidRDefault="00D160FF" w:rsidP="00D160F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160FF">
              <w:rPr>
                <w:rFonts w:ascii="Arial" w:hAnsi="Arial" w:cs="Arial"/>
                <w:sz w:val="24"/>
                <w:szCs w:val="24"/>
                <w:lang w:val="en-ZA" w:eastAsia="en-ZA"/>
              </w:rPr>
              <w:t>14.9241</w:t>
            </w:r>
          </w:p>
        </w:tc>
      </w:tr>
    </w:tbl>
    <w:p w:rsidR="00D160FF" w:rsidRPr="00035935" w:rsidRDefault="00D160FF" w:rsidP="00035935">
      <w:bookmarkStart w:id="0" w:name="_GoBack"/>
      <w:bookmarkEnd w:id="0"/>
    </w:p>
    <w:sectPr w:rsidR="00D160FF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D9"/>
    <w:rsid w:val="00025128"/>
    <w:rsid w:val="00035935"/>
    <w:rsid w:val="00036CD9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160FF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0F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160F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160F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160F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160F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160F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160F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36CD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36CD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160F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160F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160F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160F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36CD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160F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36CD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16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0F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160F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160F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160F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160F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160F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160F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36CD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36CD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160F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160F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160F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160F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36CD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160F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36CD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16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2018-04-11T09:00:00Z</dcterms:created>
  <dcterms:modified xsi:type="dcterms:W3CDTF">2018-04-11T14:01:00Z</dcterms:modified>
</cp:coreProperties>
</file>